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A691B" w14:textId="77777777" w:rsidR="00961FD8" w:rsidRDefault="00961FD8">
      <w:pPr>
        <w:pStyle w:val="Brdtext"/>
        <w:rPr>
          <w:shd w:val="clear" w:color="auto" w:fill="FFFF00"/>
        </w:rPr>
      </w:pPr>
      <w:bookmarkStart w:id="0" w:name="_GoBack"/>
      <w:bookmarkEnd w:id="0"/>
    </w:p>
    <w:p w14:paraId="6DAA691C" w14:textId="77777777" w:rsidR="00961FD8" w:rsidRDefault="00095ECE">
      <w:pPr>
        <w:pStyle w:val="Rubrik2"/>
        <w:ind w:left="1134" w:right="1891"/>
      </w:pPr>
      <w:r>
        <w:t>En möjlighet att göra en sammanställning av tiden i ett ärende som ett tidkort</w:t>
      </w:r>
    </w:p>
    <w:p w14:paraId="6DAA691D" w14:textId="77777777" w:rsidR="00961FD8" w:rsidRDefault="00961FD8">
      <w:pPr>
        <w:pStyle w:val="Brdtext"/>
        <w:rPr>
          <w:shd w:val="clear" w:color="auto" w:fill="FFFF00"/>
        </w:rPr>
      </w:pPr>
    </w:p>
    <w:tbl>
      <w:tblPr>
        <w:tblW w:w="134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2552"/>
        <w:gridCol w:w="3260"/>
        <w:gridCol w:w="1985"/>
        <w:gridCol w:w="1702"/>
      </w:tblGrid>
      <w:tr w:rsidR="00961FD8" w14:paraId="6DAA6924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91E" w14:textId="77777777" w:rsidR="00961FD8" w:rsidRDefault="00095ECE">
            <w:pPr>
              <w:ind w:left="0"/>
              <w:textAlignment w:val="auto"/>
            </w:pPr>
            <w:r>
              <w:rPr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91F" w14:textId="77777777" w:rsidR="00961FD8" w:rsidRDefault="00095ECE">
            <w:pPr>
              <w:ind w:left="0"/>
              <w:textAlignment w:val="auto"/>
            </w:pPr>
            <w:r>
              <w:rPr>
                <w:b/>
                <w:bCs/>
                <w:sz w:val="22"/>
                <w:szCs w:val="22"/>
              </w:rPr>
              <w:t>Händelse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920" w14:textId="77777777" w:rsidR="00961FD8" w:rsidRDefault="00095ECE">
            <w:pPr>
              <w:ind w:left="0"/>
              <w:textAlignment w:val="auto"/>
            </w:pPr>
            <w:r>
              <w:rPr>
                <w:b/>
                <w:bCs/>
                <w:sz w:val="22"/>
                <w:szCs w:val="22"/>
              </w:rPr>
              <w:t xml:space="preserve">Utförare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921" w14:textId="77777777" w:rsidR="00961FD8" w:rsidRDefault="00095ECE">
            <w:pPr>
              <w:ind w:left="0"/>
              <w:textAlignment w:val="auto"/>
            </w:pPr>
            <w:proofErr w:type="spellStart"/>
            <w:r>
              <w:rPr>
                <w:b/>
                <w:bCs/>
                <w:sz w:val="22"/>
                <w:szCs w:val="22"/>
              </w:rPr>
              <w:t>Specification</w:t>
            </w:r>
            <w:proofErr w:type="spellEnd"/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922" w14:textId="77777777" w:rsidR="00961FD8" w:rsidRDefault="00095ECE">
            <w:pPr>
              <w:ind w:left="0"/>
              <w:textAlignment w:val="auto"/>
            </w:pPr>
            <w:r>
              <w:rPr>
                <w:b/>
                <w:bCs/>
                <w:sz w:val="22"/>
                <w:szCs w:val="22"/>
              </w:rPr>
              <w:t>Debiterbar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923" w14:textId="77777777" w:rsidR="00961FD8" w:rsidRDefault="00095ECE">
            <w:pPr>
              <w:ind w:left="0"/>
              <w:textAlignment w:val="auto"/>
            </w:pPr>
            <w:r>
              <w:rPr>
                <w:b/>
                <w:bCs/>
                <w:sz w:val="22"/>
                <w:szCs w:val="22"/>
              </w:rPr>
              <w:t>Ej debiterbar</w:t>
            </w:r>
          </w:p>
        </w:tc>
      </w:tr>
      <w:tr w:rsidR="00961FD8" w14:paraId="6DAA692B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925" w14:textId="77777777" w:rsidR="00961FD8" w:rsidRDefault="00095ECE">
            <w:pPr>
              <w:ind w:left="0"/>
              <w:textAlignment w:val="auto"/>
            </w:pPr>
            <w:r>
              <w:rPr>
                <w:sz w:val="22"/>
                <w:szCs w:val="22"/>
              </w:rPr>
              <w:t>[T-</w:t>
            </w:r>
            <w:proofErr w:type="spellStart"/>
            <w:r>
              <w:rPr>
                <w:sz w:val="22"/>
                <w:szCs w:val="22"/>
              </w:rPr>
              <w:t>TidHändelseDatum</w:t>
            </w:r>
            <w:proofErr w:type="spellEnd"/>
            <w:r>
              <w:rPr>
                <w:sz w:val="22"/>
                <w:szCs w:val="22"/>
              </w:rPr>
              <w:t>]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926" w14:textId="77777777" w:rsidR="00961FD8" w:rsidRDefault="00095ECE">
            <w:pPr>
              <w:ind w:left="0"/>
              <w:textAlignment w:val="auto"/>
            </w:pPr>
            <w:r>
              <w:rPr>
                <w:b/>
                <w:bCs/>
                <w:sz w:val="22"/>
                <w:szCs w:val="22"/>
              </w:rPr>
              <w:t>[T-</w:t>
            </w:r>
            <w:proofErr w:type="spellStart"/>
            <w:r>
              <w:rPr>
                <w:b/>
                <w:bCs/>
                <w:sz w:val="22"/>
                <w:szCs w:val="22"/>
              </w:rPr>
              <w:t>TidHändelse</w:t>
            </w:r>
            <w:proofErr w:type="spellEnd"/>
            <w:r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927" w14:textId="77777777" w:rsidR="00961FD8" w:rsidRDefault="00095ECE">
            <w:pPr>
              <w:ind w:left="0"/>
              <w:textAlignment w:val="auto"/>
            </w:pPr>
            <w:r>
              <w:rPr>
                <w:sz w:val="22"/>
                <w:szCs w:val="22"/>
              </w:rPr>
              <w:t>[T-</w:t>
            </w:r>
            <w:proofErr w:type="spellStart"/>
            <w:r>
              <w:rPr>
                <w:sz w:val="22"/>
                <w:szCs w:val="22"/>
              </w:rPr>
              <w:t>TidUtförare</w:t>
            </w:r>
            <w:proofErr w:type="spellEnd"/>
            <w:r>
              <w:rPr>
                <w:sz w:val="22"/>
                <w:szCs w:val="22"/>
              </w:rPr>
              <w:t>]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928" w14:textId="77777777" w:rsidR="00961FD8" w:rsidRDefault="00095ECE">
            <w:pPr>
              <w:ind w:left="0"/>
              <w:textAlignment w:val="auto"/>
            </w:pPr>
            <w:r>
              <w:rPr>
                <w:i/>
                <w:iCs/>
                <w:sz w:val="22"/>
                <w:szCs w:val="22"/>
              </w:rPr>
              <w:t>[T-</w:t>
            </w:r>
            <w:proofErr w:type="spellStart"/>
            <w:r>
              <w:rPr>
                <w:i/>
                <w:iCs/>
                <w:sz w:val="22"/>
                <w:szCs w:val="22"/>
              </w:rPr>
              <w:t>TidSpecifikation</w:t>
            </w:r>
            <w:proofErr w:type="spellEnd"/>
            <w:r>
              <w:rPr>
                <w:i/>
                <w:iCs/>
                <w:sz w:val="22"/>
                <w:szCs w:val="22"/>
              </w:rPr>
              <w:t>]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929" w14:textId="77777777" w:rsidR="00961FD8" w:rsidRDefault="00095ECE">
            <w:pPr>
              <w:ind w:left="0"/>
              <w:textAlignment w:val="auto"/>
            </w:pPr>
            <w:r>
              <w:rPr>
                <w:sz w:val="22"/>
                <w:szCs w:val="22"/>
              </w:rPr>
              <w:t>[T-</w:t>
            </w:r>
            <w:proofErr w:type="spellStart"/>
            <w:r>
              <w:rPr>
                <w:sz w:val="22"/>
                <w:szCs w:val="22"/>
              </w:rPr>
              <w:t>TidDebiterbar</w:t>
            </w:r>
            <w:proofErr w:type="spellEnd"/>
            <w:r>
              <w:rPr>
                <w:sz w:val="22"/>
                <w:szCs w:val="22"/>
              </w:rPr>
              <w:t>]</w:t>
            </w: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92A" w14:textId="77777777" w:rsidR="00961FD8" w:rsidRDefault="00095ECE">
            <w:pPr>
              <w:ind w:left="0"/>
              <w:textAlignment w:val="auto"/>
            </w:pPr>
            <w:r>
              <w:rPr>
                <w:sz w:val="22"/>
                <w:szCs w:val="22"/>
              </w:rPr>
              <w:t>[T-</w:t>
            </w:r>
            <w:proofErr w:type="spellStart"/>
            <w:r>
              <w:rPr>
                <w:sz w:val="22"/>
                <w:szCs w:val="22"/>
              </w:rPr>
              <w:t>TidEjDebiterbar</w:t>
            </w:r>
            <w:proofErr w:type="spellEnd"/>
            <w:r>
              <w:rPr>
                <w:sz w:val="22"/>
                <w:szCs w:val="22"/>
              </w:rPr>
              <w:t>]</w:t>
            </w:r>
          </w:p>
        </w:tc>
      </w:tr>
      <w:tr w:rsidR="00961FD8" w14:paraId="6DAA6932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92C" w14:textId="77777777" w:rsidR="00961FD8" w:rsidRDefault="00961FD8">
            <w:pPr>
              <w:ind w:left="0"/>
              <w:textAlignment w:val="auto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92D" w14:textId="77777777" w:rsidR="00961FD8" w:rsidRDefault="00961FD8">
            <w:pPr>
              <w:ind w:left="0"/>
              <w:textAlignment w:val="auto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92E" w14:textId="77777777" w:rsidR="00961FD8" w:rsidRDefault="00961FD8">
            <w:pPr>
              <w:ind w:left="0"/>
              <w:textAlignment w:val="auto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92F" w14:textId="77777777" w:rsidR="00961FD8" w:rsidRDefault="00095ECE">
            <w:pPr>
              <w:ind w:left="0"/>
              <w:jc w:val="right"/>
              <w:textAlignment w:val="auto"/>
            </w:pPr>
            <w:r>
              <w:rPr>
                <w:b/>
                <w:bCs/>
                <w:sz w:val="22"/>
                <w:szCs w:val="22"/>
              </w:rPr>
              <w:t>Summa: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930" w14:textId="77777777" w:rsidR="00961FD8" w:rsidRDefault="00095ECE">
            <w:pPr>
              <w:ind w:left="0"/>
              <w:textAlignment w:val="auto"/>
            </w:pPr>
            <w:r>
              <w:rPr>
                <w:b/>
                <w:bCs/>
                <w:sz w:val="22"/>
                <w:szCs w:val="22"/>
              </w:rPr>
              <w:t>[</w:t>
            </w:r>
            <w:proofErr w:type="spellStart"/>
            <w:r>
              <w:rPr>
                <w:b/>
                <w:bCs/>
                <w:sz w:val="22"/>
                <w:szCs w:val="22"/>
              </w:rPr>
              <w:t>TotalTidDebiterbar</w:t>
            </w:r>
            <w:proofErr w:type="spellEnd"/>
            <w:r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931" w14:textId="77777777" w:rsidR="00961FD8" w:rsidRDefault="00095ECE">
            <w:pPr>
              <w:ind w:left="0"/>
              <w:textAlignment w:val="auto"/>
            </w:pPr>
            <w:r>
              <w:rPr>
                <w:b/>
                <w:bCs/>
                <w:sz w:val="22"/>
                <w:szCs w:val="22"/>
              </w:rPr>
              <w:t>[</w:t>
            </w:r>
            <w:proofErr w:type="spellStart"/>
            <w:r>
              <w:rPr>
                <w:b/>
                <w:bCs/>
                <w:sz w:val="22"/>
                <w:szCs w:val="22"/>
              </w:rPr>
              <w:t>TotalTidEjDebiterbar</w:t>
            </w:r>
            <w:proofErr w:type="spellEnd"/>
            <w:r>
              <w:rPr>
                <w:b/>
                <w:bCs/>
                <w:sz w:val="22"/>
                <w:szCs w:val="22"/>
              </w:rPr>
              <w:t>]</w:t>
            </w:r>
          </w:p>
        </w:tc>
      </w:tr>
    </w:tbl>
    <w:p w14:paraId="6DAA6933" w14:textId="77777777" w:rsidR="00961FD8" w:rsidRDefault="00961FD8">
      <w:pPr>
        <w:pStyle w:val="Brdtext"/>
        <w:rPr>
          <w:shd w:val="clear" w:color="auto" w:fill="FFFF00"/>
        </w:rPr>
      </w:pPr>
    </w:p>
    <w:p w14:paraId="6DAA6934" w14:textId="77777777" w:rsidR="00961FD8" w:rsidRDefault="00961FD8">
      <w:pPr>
        <w:pStyle w:val="Brdtext"/>
        <w:rPr>
          <w:shd w:val="clear" w:color="auto" w:fill="FFFF00"/>
        </w:rPr>
      </w:pPr>
    </w:p>
    <w:p w14:paraId="6DAA6935" w14:textId="77777777" w:rsidR="00961FD8" w:rsidRDefault="00961FD8">
      <w:pPr>
        <w:pStyle w:val="Brdtext"/>
        <w:rPr>
          <w:shd w:val="clear" w:color="auto" w:fill="FFFF00"/>
        </w:rPr>
      </w:pPr>
    </w:p>
    <w:p w14:paraId="6DAA6936" w14:textId="77777777" w:rsidR="00961FD8" w:rsidRDefault="00961FD8">
      <w:pPr>
        <w:pageBreakBefore/>
        <w:suppressAutoHyphens w:val="0"/>
        <w:spacing w:after="160" w:line="247" w:lineRule="auto"/>
        <w:ind w:left="0"/>
      </w:pPr>
    </w:p>
    <w:p w14:paraId="6DAA6937" w14:textId="77777777" w:rsidR="00961FD8" w:rsidRDefault="00095ECE">
      <w:pPr>
        <w:pStyle w:val="Rubrik2"/>
        <w:ind w:left="1134" w:right="1891"/>
      </w:pPr>
      <w:r>
        <w:t>En möjlighet att göra en sammanställning som löpande text i ett ärende</w:t>
      </w:r>
    </w:p>
    <w:p w14:paraId="6DAA6938" w14:textId="77777777" w:rsidR="00961FD8" w:rsidRDefault="00961FD8">
      <w:pPr>
        <w:pStyle w:val="Brdtext"/>
        <w:ind w:left="1134" w:right="1891"/>
        <w:rPr>
          <w:shd w:val="clear" w:color="auto" w:fill="FFFF00"/>
        </w:rPr>
      </w:pPr>
    </w:p>
    <w:p w14:paraId="6DAA6939" w14:textId="77777777" w:rsidR="00961FD8" w:rsidRDefault="00095ECE">
      <w:pPr>
        <w:ind w:left="1134" w:right="1891"/>
      </w:pPr>
      <w:r>
        <w:t xml:space="preserve">Vi har lagt totalt </w:t>
      </w:r>
      <w:r>
        <w:rPr>
          <w:b/>
        </w:rPr>
        <w:t>[</w:t>
      </w:r>
      <w:proofErr w:type="spellStart"/>
      <w:r>
        <w:rPr>
          <w:b/>
        </w:rPr>
        <w:t>TotalTidTimmarMinuter</w:t>
      </w:r>
      <w:proofErr w:type="spellEnd"/>
      <w:r>
        <w:rPr>
          <w:b/>
        </w:rPr>
        <w:t>]</w:t>
      </w:r>
      <w:r>
        <w:t xml:space="preserve"> på ditt ärende. </w:t>
      </w:r>
      <w:r>
        <w:rPr>
          <w:b/>
        </w:rPr>
        <w:t>[</w:t>
      </w:r>
      <w:proofErr w:type="spellStart"/>
      <w:r>
        <w:rPr>
          <w:b/>
        </w:rPr>
        <w:t>TotalTidDebiterbarTimmarMinuter</w:t>
      </w:r>
      <w:proofErr w:type="spellEnd"/>
      <w:r>
        <w:rPr>
          <w:b/>
        </w:rPr>
        <w:t>]</w:t>
      </w:r>
      <w:r>
        <w:t xml:space="preserve"> kommer debiteras och </w:t>
      </w:r>
      <w:r>
        <w:rPr>
          <w:b/>
        </w:rPr>
        <w:t>[</w:t>
      </w:r>
      <w:proofErr w:type="spellStart"/>
      <w:r>
        <w:rPr>
          <w:b/>
        </w:rPr>
        <w:t>TotalTidEjDebiterbarTimmarMinuter</w:t>
      </w:r>
      <w:proofErr w:type="spellEnd"/>
      <w:r>
        <w:rPr>
          <w:b/>
        </w:rPr>
        <w:t>]</w:t>
      </w:r>
      <w:r>
        <w:t xml:space="preserve"> är inte debiterbar. </w:t>
      </w:r>
      <w:r>
        <w:rPr>
          <w:b/>
        </w:rPr>
        <w:t>[</w:t>
      </w:r>
      <w:proofErr w:type="spellStart"/>
      <w:r>
        <w:rPr>
          <w:b/>
        </w:rPr>
        <w:t>TotalRestidDebiterbarTimmarMinuter</w:t>
      </w:r>
      <w:proofErr w:type="spellEnd"/>
      <w:r>
        <w:rPr>
          <w:b/>
        </w:rPr>
        <w:t>]</w:t>
      </w:r>
      <w:r>
        <w:t xml:space="preserve"> är debiterbar restid till er anläggning.</w:t>
      </w:r>
    </w:p>
    <w:p w14:paraId="6DAA693A" w14:textId="77777777" w:rsidR="00961FD8" w:rsidRDefault="00095ECE">
      <w:pPr>
        <w:ind w:left="1134" w:right="1891"/>
      </w:pPr>
      <w:r>
        <w:t xml:space="preserve">Ni har redan debiterats </w:t>
      </w:r>
      <w:r>
        <w:rPr>
          <w:b/>
        </w:rPr>
        <w:t>[</w:t>
      </w:r>
      <w:proofErr w:type="spellStart"/>
      <w:r>
        <w:rPr>
          <w:b/>
        </w:rPr>
        <w:t>TotalTidDebiterad</w:t>
      </w:r>
      <w:proofErr w:type="spellEnd"/>
      <w:r>
        <w:rPr>
          <w:b/>
        </w:rPr>
        <w:t>]</w:t>
      </w:r>
      <w:r>
        <w:t>. När ärendet avslutas k</w:t>
      </w:r>
      <w:r>
        <w:t xml:space="preserve">ommer återstående tid debiteras. För tillfället är </w:t>
      </w:r>
      <w:r>
        <w:rPr>
          <w:b/>
        </w:rPr>
        <w:t>[</w:t>
      </w:r>
      <w:proofErr w:type="spellStart"/>
      <w:r>
        <w:rPr>
          <w:b/>
        </w:rPr>
        <w:t>TotalTidEjDebiterad</w:t>
      </w:r>
      <w:proofErr w:type="spellEnd"/>
      <w:r>
        <w:rPr>
          <w:b/>
        </w:rPr>
        <w:t>]</w:t>
      </w:r>
      <w:r>
        <w:t xml:space="preserve"> nedlagd tid i ditt ärende inte debiterad.</w:t>
      </w:r>
    </w:p>
    <w:p w14:paraId="6DAA693B" w14:textId="77777777" w:rsidR="00961FD8" w:rsidRDefault="00961FD8">
      <w:pPr>
        <w:ind w:left="1134" w:right="1891"/>
      </w:pPr>
    </w:p>
    <w:p w14:paraId="6DAA693C" w14:textId="77777777" w:rsidR="00961FD8" w:rsidRDefault="00961FD8">
      <w:pPr>
        <w:suppressAutoHyphens w:val="0"/>
        <w:spacing w:after="160" w:line="247" w:lineRule="auto"/>
        <w:ind w:left="1134" w:right="1891"/>
        <w:rPr>
          <w:rFonts w:ascii="Calibri Light" w:hAnsi="Calibri Light" w:cs="Times New Roman"/>
          <w:color w:val="2F5496"/>
          <w:sz w:val="26"/>
          <w:szCs w:val="26"/>
          <w:lang w:eastAsia="en-US"/>
        </w:rPr>
      </w:pPr>
    </w:p>
    <w:p w14:paraId="6DAA693D" w14:textId="77777777" w:rsidR="00961FD8" w:rsidRDefault="00095ECE">
      <w:pPr>
        <w:pStyle w:val="Rubrik2"/>
        <w:ind w:left="1134" w:right="1891"/>
      </w:pPr>
      <w:r>
        <w:t>Möjlighet att ställa upp totaltiden som en tabell:</w:t>
      </w:r>
    </w:p>
    <w:p w14:paraId="6DAA693E" w14:textId="77777777" w:rsidR="00961FD8" w:rsidRDefault="00961FD8">
      <w:pPr>
        <w:ind w:left="1134" w:right="1891"/>
      </w:pPr>
    </w:p>
    <w:p w14:paraId="6DAA693F" w14:textId="77777777" w:rsidR="00961FD8" w:rsidRDefault="00095ECE">
      <w:pPr>
        <w:ind w:left="1134" w:right="1891"/>
      </w:pPr>
      <w:r>
        <w:t>Denna tid har lagts i ert ärende:</w:t>
      </w:r>
    </w:p>
    <w:p w14:paraId="6DAA6940" w14:textId="77777777" w:rsidR="00961FD8" w:rsidRDefault="00961FD8">
      <w:pPr>
        <w:ind w:left="1134" w:right="1891"/>
      </w:pPr>
    </w:p>
    <w:tbl>
      <w:tblPr>
        <w:tblW w:w="11780" w:type="dxa"/>
        <w:tblInd w:w="12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4191"/>
        <w:gridCol w:w="4492"/>
      </w:tblGrid>
      <w:tr w:rsidR="00961FD8" w14:paraId="6DAA6944" w14:textId="77777777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941" w14:textId="77777777" w:rsidR="00961FD8" w:rsidRDefault="00095ECE">
            <w:pPr>
              <w:ind w:left="0" w:right="-670"/>
              <w:textAlignment w:val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Beskrivning</w:t>
            </w:r>
          </w:p>
        </w:tc>
        <w:tc>
          <w:tcPr>
            <w:tcW w:w="4191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942" w14:textId="77777777" w:rsidR="00961FD8" w:rsidRDefault="00095ECE">
            <w:pPr>
              <w:ind w:left="17" w:right="1891"/>
              <w:textAlignment w:val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Total tid</w:t>
            </w:r>
          </w:p>
        </w:tc>
        <w:tc>
          <w:tcPr>
            <w:tcW w:w="4492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943" w14:textId="77777777" w:rsidR="00961FD8" w:rsidRDefault="00095ECE">
            <w:pPr>
              <w:ind w:left="0" w:right="1891"/>
              <w:textAlignment w:val="auto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Varav </w:t>
            </w: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restid</w:t>
            </w:r>
            <w:proofErr w:type="spellEnd"/>
          </w:p>
        </w:tc>
      </w:tr>
      <w:tr w:rsidR="00961FD8" w14:paraId="6DAA6948" w14:textId="77777777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945" w14:textId="77777777" w:rsidR="00961FD8" w:rsidRDefault="00095ECE">
            <w:pPr>
              <w:ind w:left="0" w:right="-670"/>
              <w:textAlignment w:val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Total tid</w:t>
            </w:r>
          </w:p>
        </w:tc>
        <w:tc>
          <w:tcPr>
            <w:tcW w:w="419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946" w14:textId="77777777" w:rsidR="00961FD8" w:rsidRDefault="00095ECE">
            <w:pPr>
              <w:ind w:left="17" w:right="1891"/>
              <w:textAlignment w:val="auto"/>
            </w:pPr>
            <w:r>
              <w:rPr>
                <w:sz w:val="22"/>
                <w:szCs w:val="22"/>
              </w:rPr>
              <w:t>[</w:t>
            </w:r>
            <w:proofErr w:type="spellStart"/>
            <w:r>
              <w:rPr>
                <w:sz w:val="22"/>
                <w:szCs w:val="22"/>
              </w:rPr>
              <w:t>TotalTid</w:t>
            </w:r>
            <w:proofErr w:type="spellEnd"/>
            <w:r>
              <w:rPr>
                <w:sz w:val="22"/>
                <w:szCs w:val="22"/>
              </w:rPr>
              <w:t>]</w:t>
            </w:r>
          </w:p>
        </w:tc>
        <w:tc>
          <w:tcPr>
            <w:tcW w:w="449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947" w14:textId="77777777" w:rsidR="00961FD8" w:rsidRDefault="00095ECE">
            <w:pPr>
              <w:ind w:left="0" w:right="1891"/>
              <w:textAlignment w:val="auto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[</w:t>
            </w:r>
            <w:proofErr w:type="spellStart"/>
            <w:r>
              <w:rPr>
                <w:i/>
                <w:iCs/>
                <w:sz w:val="22"/>
                <w:szCs w:val="22"/>
              </w:rPr>
              <w:t>TotalRestid</w:t>
            </w:r>
            <w:proofErr w:type="spellEnd"/>
            <w:r>
              <w:rPr>
                <w:i/>
                <w:iCs/>
                <w:sz w:val="22"/>
                <w:szCs w:val="22"/>
              </w:rPr>
              <w:t>]</w:t>
            </w:r>
          </w:p>
        </w:tc>
      </w:tr>
      <w:tr w:rsidR="00961FD8" w14:paraId="6DAA694C" w14:textId="77777777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949" w14:textId="77777777" w:rsidR="00961FD8" w:rsidRDefault="00095ECE">
            <w:pPr>
              <w:ind w:left="0" w:right="-670"/>
              <w:textAlignment w:val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Debiterbar tid</w:t>
            </w:r>
          </w:p>
        </w:tc>
        <w:tc>
          <w:tcPr>
            <w:tcW w:w="419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94A" w14:textId="77777777" w:rsidR="00961FD8" w:rsidRDefault="00095ECE">
            <w:pPr>
              <w:ind w:left="17" w:right="1891"/>
              <w:textAlignment w:val="auto"/>
            </w:pPr>
            <w:r>
              <w:rPr>
                <w:sz w:val="22"/>
                <w:szCs w:val="22"/>
              </w:rPr>
              <w:t>[</w:t>
            </w:r>
            <w:proofErr w:type="spellStart"/>
            <w:r>
              <w:rPr>
                <w:sz w:val="22"/>
                <w:szCs w:val="22"/>
              </w:rPr>
              <w:t>TotalTidDebiterbar</w:t>
            </w:r>
            <w:proofErr w:type="spellEnd"/>
            <w:r>
              <w:rPr>
                <w:sz w:val="22"/>
                <w:szCs w:val="22"/>
              </w:rPr>
              <w:t>]</w:t>
            </w:r>
          </w:p>
        </w:tc>
        <w:tc>
          <w:tcPr>
            <w:tcW w:w="449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94B" w14:textId="77777777" w:rsidR="00961FD8" w:rsidRDefault="00095ECE">
            <w:pPr>
              <w:ind w:left="0" w:right="1891"/>
              <w:textAlignment w:val="auto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[</w:t>
            </w:r>
            <w:proofErr w:type="spellStart"/>
            <w:r>
              <w:rPr>
                <w:i/>
                <w:iCs/>
                <w:sz w:val="22"/>
                <w:szCs w:val="22"/>
              </w:rPr>
              <w:t>TotalRestidDebiterbar</w:t>
            </w:r>
            <w:proofErr w:type="spellEnd"/>
            <w:r>
              <w:rPr>
                <w:i/>
                <w:iCs/>
                <w:sz w:val="22"/>
                <w:szCs w:val="22"/>
              </w:rPr>
              <w:t>]</w:t>
            </w:r>
          </w:p>
        </w:tc>
      </w:tr>
      <w:tr w:rsidR="00961FD8" w14:paraId="6DAA6950" w14:textId="77777777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94D" w14:textId="77777777" w:rsidR="00961FD8" w:rsidRDefault="00095ECE">
            <w:pPr>
              <w:ind w:left="0" w:right="-670"/>
              <w:textAlignment w:val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Har debiterats</w:t>
            </w:r>
          </w:p>
        </w:tc>
        <w:tc>
          <w:tcPr>
            <w:tcW w:w="419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94E" w14:textId="77777777" w:rsidR="00961FD8" w:rsidRDefault="00095ECE">
            <w:pPr>
              <w:ind w:left="17" w:right="1891"/>
              <w:textAlignment w:val="auto"/>
            </w:pPr>
            <w:r>
              <w:rPr>
                <w:sz w:val="22"/>
                <w:szCs w:val="22"/>
              </w:rPr>
              <w:t>[</w:t>
            </w:r>
            <w:proofErr w:type="spellStart"/>
            <w:r>
              <w:rPr>
                <w:sz w:val="22"/>
                <w:szCs w:val="22"/>
              </w:rPr>
              <w:t>TotalTidDebiterad</w:t>
            </w:r>
            <w:proofErr w:type="spellEnd"/>
            <w:r>
              <w:rPr>
                <w:sz w:val="22"/>
                <w:szCs w:val="22"/>
              </w:rPr>
              <w:t>]</w:t>
            </w:r>
          </w:p>
        </w:tc>
        <w:tc>
          <w:tcPr>
            <w:tcW w:w="449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94F" w14:textId="77777777" w:rsidR="00961FD8" w:rsidRDefault="00095ECE">
            <w:pPr>
              <w:ind w:left="0" w:right="1891"/>
              <w:textAlignment w:val="auto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[</w:t>
            </w:r>
            <w:proofErr w:type="spellStart"/>
            <w:r>
              <w:rPr>
                <w:i/>
                <w:iCs/>
                <w:sz w:val="22"/>
                <w:szCs w:val="22"/>
              </w:rPr>
              <w:t>TotalRestidDebiterad</w:t>
            </w:r>
            <w:proofErr w:type="spellEnd"/>
            <w:r>
              <w:rPr>
                <w:i/>
                <w:iCs/>
                <w:sz w:val="22"/>
                <w:szCs w:val="22"/>
              </w:rPr>
              <w:t>]</w:t>
            </w:r>
          </w:p>
        </w:tc>
      </w:tr>
      <w:tr w:rsidR="00961FD8" w14:paraId="6DAA6954" w14:textId="77777777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951" w14:textId="77777777" w:rsidR="00961FD8" w:rsidRDefault="00095ECE">
            <w:pPr>
              <w:ind w:left="0" w:right="-670"/>
              <w:textAlignment w:val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Återstår att debitera</w:t>
            </w:r>
          </w:p>
        </w:tc>
        <w:tc>
          <w:tcPr>
            <w:tcW w:w="419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952" w14:textId="77777777" w:rsidR="00961FD8" w:rsidRDefault="00095ECE">
            <w:pPr>
              <w:ind w:left="17" w:right="1891"/>
              <w:textAlignment w:val="auto"/>
            </w:pPr>
            <w:r>
              <w:rPr>
                <w:sz w:val="22"/>
                <w:szCs w:val="22"/>
              </w:rPr>
              <w:t>[</w:t>
            </w:r>
            <w:proofErr w:type="spellStart"/>
            <w:r>
              <w:rPr>
                <w:sz w:val="22"/>
                <w:szCs w:val="22"/>
              </w:rPr>
              <w:t>TotalTidEjDebiterad</w:t>
            </w:r>
            <w:proofErr w:type="spellEnd"/>
            <w:r>
              <w:rPr>
                <w:sz w:val="22"/>
                <w:szCs w:val="22"/>
              </w:rPr>
              <w:t>]</w:t>
            </w:r>
          </w:p>
        </w:tc>
        <w:tc>
          <w:tcPr>
            <w:tcW w:w="449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953" w14:textId="77777777" w:rsidR="00961FD8" w:rsidRDefault="00095ECE">
            <w:pPr>
              <w:ind w:left="0" w:right="1891"/>
              <w:textAlignment w:val="auto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[</w:t>
            </w:r>
            <w:proofErr w:type="spellStart"/>
            <w:r>
              <w:rPr>
                <w:i/>
                <w:iCs/>
                <w:sz w:val="22"/>
                <w:szCs w:val="22"/>
              </w:rPr>
              <w:t>TotalRestidEjDebiterad</w:t>
            </w:r>
            <w:proofErr w:type="spellEnd"/>
            <w:r>
              <w:rPr>
                <w:i/>
                <w:iCs/>
                <w:sz w:val="22"/>
                <w:szCs w:val="22"/>
              </w:rPr>
              <w:t>]</w:t>
            </w:r>
          </w:p>
        </w:tc>
      </w:tr>
    </w:tbl>
    <w:p w14:paraId="6DAA6955" w14:textId="77777777" w:rsidR="00961FD8" w:rsidRDefault="00095ECE">
      <w:pPr>
        <w:ind w:left="1134" w:right="1891"/>
        <w:rPr>
          <w:lang w:val="en-GB"/>
        </w:rPr>
      </w:pPr>
      <w:r>
        <w:rPr>
          <w:lang w:val="en-GB"/>
        </w:rPr>
        <w:t>.</w:t>
      </w:r>
    </w:p>
    <w:p w14:paraId="6DAA6956" w14:textId="77777777" w:rsidR="00961FD8" w:rsidRDefault="00961FD8">
      <w:pPr>
        <w:pStyle w:val="Brdtext"/>
        <w:rPr>
          <w:shd w:val="clear" w:color="auto" w:fill="FFFF00"/>
          <w:lang w:val="en-GB"/>
        </w:rPr>
      </w:pPr>
    </w:p>
    <w:p w14:paraId="6DAA6957" w14:textId="77777777" w:rsidR="00961FD8" w:rsidRDefault="00961FD8">
      <w:pPr>
        <w:pStyle w:val="Brdtext"/>
        <w:rPr>
          <w:shd w:val="clear" w:color="auto" w:fill="FFFF00"/>
          <w:lang w:val="en-GB"/>
        </w:rPr>
      </w:pPr>
    </w:p>
    <w:p w14:paraId="6DAA6958" w14:textId="77777777" w:rsidR="00961FD8" w:rsidRDefault="00961FD8">
      <w:pPr>
        <w:pStyle w:val="Formatmall3"/>
        <w:tabs>
          <w:tab w:val="clear" w:pos="2340"/>
          <w:tab w:val="clear" w:pos="4680"/>
          <w:tab w:val="clear" w:pos="7020"/>
          <w:tab w:val="left" w:pos="720"/>
        </w:tabs>
        <w:spacing w:line="276" w:lineRule="auto"/>
        <w:ind w:left="2410"/>
      </w:pPr>
    </w:p>
    <w:p w14:paraId="6DAA6959" w14:textId="77777777" w:rsidR="00961FD8" w:rsidRDefault="00961FD8">
      <w:pPr>
        <w:pStyle w:val="Formatmall3"/>
        <w:tabs>
          <w:tab w:val="clear" w:pos="2340"/>
          <w:tab w:val="clear" w:pos="4680"/>
          <w:tab w:val="clear" w:pos="7020"/>
          <w:tab w:val="left" w:pos="720"/>
        </w:tabs>
        <w:spacing w:line="276" w:lineRule="auto"/>
      </w:pPr>
    </w:p>
    <w:sectPr w:rsidR="00961FD8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7" w:right="489" w:bottom="1417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A691F" w14:textId="77777777" w:rsidR="00000000" w:rsidRDefault="00095ECE">
      <w:r>
        <w:separator/>
      </w:r>
    </w:p>
  </w:endnote>
  <w:endnote w:type="continuationSeparator" w:id="0">
    <w:p w14:paraId="6DAA6921" w14:textId="77777777" w:rsidR="00000000" w:rsidRDefault="0009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A692A" w14:textId="77777777" w:rsidR="009362D5" w:rsidRDefault="00095ECE">
    <w:pPr>
      <w:ind w:left="0"/>
      <w:rPr>
        <w:sz w:val="16"/>
        <w:szCs w:val="16"/>
      </w:rPr>
    </w:pPr>
    <w:r>
      <w:rPr>
        <w:sz w:val="16"/>
        <w:szCs w:val="16"/>
      </w:rPr>
      <w:t>MILJÖNÄMNDEN, DEMOSTAD</w:t>
    </w:r>
  </w:p>
  <w:p w14:paraId="6DAA692B" w14:textId="77777777" w:rsidR="009362D5" w:rsidRDefault="00095ECE">
    <w:pPr>
      <w:ind w:left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A6932" w14:textId="77777777" w:rsidR="009362D5" w:rsidRDefault="00095ECE">
    <w:pPr>
      <w:pBdr>
        <w:top w:val="single" w:sz="4" w:space="1" w:color="000000"/>
      </w:pBdr>
      <w:ind w:left="0"/>
      <w:rPr>
        <w:sz w:val="16"/>
        <w:szCs w:val="16"/>
      </w:rPr>
    </w:pPr>
    <w:r>
      <w:rPr>
        <w:sz w:val="16"/>
        <w:szCs w:val="16"/>
      </w:rPr>
      <w:t>MILJÖNÄMNDEN DEMOSTAD</w:t>
    </w:r>
  </w:p>
  <w:p w14:paraId="6DAA6933" w14:textId="77777777" w:rsidR="009362D5" w:rsidRDefault="00095ECE">
    <w:pPr>
      <w:ind w:left="0"/>
      <w:rPr>
        <w:sz w:val="16"/>
        <w:szCs w:val="16"/>
      </w:rPr>
    </w:pPr>
    <w:r>
      <w:rPr>
        <w:sz w:val="16"/>
        <w:szCs w:val="16"/>
      </w:rPr>
      <w:t xml:space="preserve">STORA TORG 2, 2 </w:t>
    </w:r>
    <w:proofErr w:type="spellStart"/>
    <w:r>
      <w:rPr>
        <w:sz w:val="16"/>
        <w:szCs w:val="16"/>
      </w:rPr>
      <w:t>tr</w:t>
    </w:r>
    <w:proofErr w:type="spellEnd"/>
  </w:p>
  <w:p w14:paraId="6DAA6934" w14:textId="77777777" w:rsidR="009362D5" w:rsidRDefault="00095ECE">
    <w:pPr>
      <w:ind w:left="0"/>
      <w:rPr>
        <w:sz w:val="16"/>
        <w:szCs w:val="16"/>
      </w:rPr>
    </w:pPr>
    <w:r>
      <w:rPr>
        <w:sz w:val="16"/>
        <w:szCs w:val="16"/>
      </w:rPr>
      <w:t>123 45 DEMOSTAD</w:t>
    </w:r>
  </w:p>
  <w:p w14:paraId="6DAA6935" w14:textId="77777777" w:rsidR="009362D5" w:rsidRDefault="00095ECE">
    <w:pPr>
      <w:ind w:left="0"/>
      <w:rPr>
        <w:sz w:val="16"/>
        <w:szCs w:val="16"/>
      </w:rPr>
    </w:pPr>
    <w:r>
      <w:rPr>
        <w:sz w:val="16"/>
        <w:szCs w:val="16"/>
      </w:rPr>
      <w:t>TELEFON VX 08-123 45 00</w:t>
    </w:r>
  </w:p>
  <w:p w14:paraId="6DAA6936" w14:textId="77777777" w:rsidR="009362D5" w:rsidRDefault="00095ECE">
    <w:pPr>
      <w:pStyle w:val="Sidfot"/>
      <w:ind w:left="0"/>
      <w:rPr>
        <w:sz w:val="16"/>
        <w:szCs w:val="16"/>
      </w:rPr>
    </w:pPr>
    <w:r>
      <w:rPr>
        <w:sz w:val="16"/>
        <w:szCs w:val="16"/>
      </w:rPr>
      <w:t>info@demostad.se</w:t>
    </w:r>
  </w:p>
  <w:p w14:paraId="6DAA6937" w14:textId="77777777" w:rsidR="009362D5" w:rsidRDefault="00095EC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A691B" w14:textId="77777777" w:rsidR="00000000" w:rsidRDefault="00095ECE">
      <w:r>
        <w:rPr>
          <w:color w:val="000000"/>
        </w:rPr>
        <w:separator/>
      </w:r>
    </w:p>
  </w:footnote>
  <w:footnote w:type="continuationSeparator" w:id="0">
    <w:p w14:paraId="6DAA691D" w14:textId="77777777" w:rsidR="00000000" w:rsidRDefault="00095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747"/>
    </w:tblGrid>
    <w:tr w:rsidR="009362D5" w14:paraId="6DAA6925" w14:textId="77777777">
      <w:tblPrEx>
        <w:tblCellMar>
          <w:top w:w="0" w:type="dxa"/>
          <w:bottom w:w="0" w:type="dxa"/>
        </w:tblCellMar>
      </w:tblPrEx>
      <w:trPr>
        <w:trHeight w:val="278"/>
      </w:trPr>
      <w:tc>
        <w:tcPr>
          <w:tcW w:w="9747" w:type="dxa"/>
          <w:vMerge w:val="restart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DAA6923" w14:textId="77777777" w:rsidR="009362D5" w:rsidRDefault="00095ECE">
          <w:pPr>
            <w:tabs>
              <w:tab w:val="center" w:pos="4765"/>
              <w:tab w:val="right" w:pos="9531"/>
            </w:tabs>
            <w:ind w:left="34"/>
          </w:pPr>
          <w:r>
            <w:rPr>
              <w:rFonts w:ascii="Arial Rounded MT Bold" w:hAnsi="Arial Rounded MT Bold"/>
              <w:lang w:eastAsia="en-US"/>
            </w:rPr>
            <w:t>Demostads kommun</w:t>
          </w:r>
          <w:r>
            <w:rPr>
              <w:i/>
              <w:sz w:val="16"/>
              <w:lang w:eastAsia="en-US"/>
            </w:rPr>
            <w:t xml:space="preserve"> </w:t>
          </w:r>
          <w:r>
            <w:tab/>
            <w:t>[</w:t>
          </w:r>
          <w:proofErr w:type="spellStart"/>
          <w:r>
            <w:t>UpprättatDatum</w:t>
          </w:r>
          <w:proofErr w:type="spellEnd"/>
          <w:r>
            <w:t>]</w:t>
          </w:r>
          <w:r>
            <w:tab/>
            <w:t xml:space="preserve"> </w:t>
          </w:r>
          <w:proofErr w:type="spellStart"/>
          <w:r>
            <w:t>Ärendenr</w:t>
          </w:r>
          <w:proofErr w:type="spellEnd"/>
          <w:r>
            <w:t>: [</w:t>
          </w:r>
          <w:proofErr w:type="spellStart"/>
          <w:r>
            <w:t>ÄrendeNummer</w:t>
          </w:r>
          <w:proofErr w:type="spellEnd"/>
          <w:r>
            <w:t>]</w:t>
          </w:r>
        </w:p>
        <w:p w14:paraId="6DAA6924" w14:textId="77777777" w:rsidR="009362D5" w:rsidRDefault="00095ECE">
          <w:pPr>
            <w:ind w:left="0"/>
            <w:rPr>
              <w:rFonts w:ascii="Arial Rounded MT Bold" w:hAnsi="Arial Rounded MT Bold"/>
              <w:shd w:val="clear" w:color="auto" w:fill="00FF00"/>
              <w:lang w:eastAsia="en-US"/>
            </w:rPr>
          </w:pPr>
        </w:p>
      </w:tc>
    </w:tr>
    <w:tr w:rsidR="009362D5" w14:paraId="6DAA6927" w14:textId="77777777">
      <w:tblPrEx>
        <w:tblCellMar>
          <w:top w:w="0" w:type="dxa"/>
          <w:bottom w:w="0" w:type="dxa"/>
        </w:tblCellMar>
      </w:tblPrEx>
      <w:trPr>
        <w:trHeight w:val="317"/>
      </w:trPr>
      <w:tc>
        <w:tcPr>
          <w:tcW w:w="9747" w:type="dxa"/>
          <w:vMerge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DAA6926" w14:textId="77777777" w:rsidR="009362D5" w:rsidRDefault="00095ECE"/>
      </w:tc>
    </w:tr>
  </w:tbl>
  <w:p w14:paraId="6DAA6928" w14:textId="77777777" w:rsidR="009362D5" w:rsidRDefault="00095EC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A692D" w14:textId="77777777" w:rsidR="009362D5" w:rsidRDefault="00095ECE">
    <w:pPr>
      <w:pStyle w:val="Sidhuvud"/>
      <w:tabs>
        <w:tab w:val="clear" w:pos="9072"/>
      </w:tabs>
      <w:ind w:left="3912" w:firstLine="624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DAA691B" wp14:editId="6DAA691C">
          <wp:simplePos x="0" y="0"/>
          <wp:positionH relativeFrom="column">
            <wp:posOffset>-42547</wp:posOffset>
          </wp:positionH>
          <wp:positionV relativeFrom="paragraph">
            <wp:posOffset>-340357</wp:posOffset>
          </wp:positionV>
          <wp:extent cx="885825" cy="1014535"/>
          <wp:effectExtent l="0" t="0" r="9525" b="0"/>
          <wp:wrapNone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1014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</w:rPr>
      <w:t>Tidkort (</w:t>
    </w:r>
    <w:proofErr w:type="gramStart"/>
    <w:r>
      <w:rPr>
        <w:b/>
      </w:rPr>
      <w:t>exempel)</w:t>
    </w:r>
    <w:r>
      <w:t xml:space="preserve">   </w:t>
    </w:r>
    <w:proofErr w:type="gramEnd"/>
    <w:r>
      <w:t xml:space="preserve">              </w:t>
    </w:r>
    <w:r>
      <w:tab/>
    </w:r>
    <w:r>
      <w:tab/>
    </w:r>
    <w:r>
      <w:tab/>
    </w:r>
    <w:r>
      <w:tab/>
      <w:t>Datum [</w:t>
    </w:r>
    <w:proofErr w:type="spellStart"/>
    <w:r>
      <w:t>UpprättatDatum</w:t>
    </w:r>
    <w:proofErr w:type="spellEnd"/>
    <w:r>
      <w:t>]</w:t>
    </w:r>
  </w:p>
  <w:p w14:paraId="6DAA692E" w14:textId="77777777" w:rsidR="009362D5" w:rsidRDefault="00095ECE">
    <w:pPr>
      <w:pStyle w:val="Sidhuvud"/>
      <w:tabs>
        <w:tab w:val="clear" w:pos="9072"/>
      </w:tabs>
      <w:ind w:left="3912"/>
    </w:pP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Ärendenr</w:t>
    </w:r>
    <w:proofErr w:type="spellEnd"/>
    <w:r>
      <w:t>: [</w:t>
    </w:r>
    <w:proofErr w:type="spellStart"/>
    <w:r>
      <w:t>ÄrendeNummer</w:t>
    </w:r>
    <w:proofErr w:type="spellEnd"/>
    <w:r>
      <w:t>]</w:t>
    </w:r>
    <w:r>
      <w:tab/>
    </w:r>
    <w:r>
      <w:br/>
    </w:r>
    <w:r>
      <w:t xml:space="preserve"> </w:t>
    </w:r>
  </w:p>
  <w:p w14:paraId="6DAA692F" w14:textId="77777777" w:rsidR="009362D5" w:rsidRDefault="00095ECE">
    <w:pPr>
      <w:pStyle w:val="Sidhuvud"/>
      <w:ind w:left="0"/>
      <w:rPr>
        <w:lang w:eastAsia="en-US"/>
      </w:rPr>
    </w:pPr>
    <w:r>
      <w:rPr>
        <w:lang w:eastAsia="en-US"/>
      </w:rPr>
      <w:t>Demostads kommun</w:t>
    </w:r>
  </w:p>
  <w:p w14:paraId="6DAA6930" w14:textId="77777777" w:rsidR="009362D5" w:rsidRDefault="00095ECE">
    <w:pPr>
      <w:pStyle w:val="Sidhuvud"/>
      <w:ind w:left="0"/>
    </w:pPr>
    <w:r>
      <w:t>[</w:t>
    </w:r>
    <w:proofErr w:type="spellStart"/>
    <w:r>
      <w:t>ÄrendeHandläggare</w:t>
    </w:r>
    <w:proofErr w:type="spellEnd"/>
    <w: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1FD8"/>
    <w:rsid w:val="00095ECE"/>
    <w:rsid w:val="0096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691B"/>
  <w15:docId w15:val="{A32DA0DD-2A20-4109-8157-65414A1A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  <w:ind w:left="1276"/>
    </w:pPr>
    <w:rPr>
      <w:rFonts w:ascii="Arial" w:eastAsia="Times New Roman" w:hAnsi="Arial" w:cs="Arial"/>
      <w:sz w:val="24"/>
      <w:szCs w:val="24"/>
      <w:lang w:eastAsia="sv-SE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uppressAutoHyphens w:val="0"/>
      <w:spacing w:before="40" w:line="254" w:lineRule="auto"/>
      <w:ind w:left="0"/>
      <w:textAlignment w:val="auto"/>
      <w:outlineLvl w:val="1"/>
    </w:pPr>
    <w:rPr>
      <w:rFonts w:ascii="Calibri Light" w:hAnsi="Calibri Light" w:cs="Times New Roman"/>
      <w:color w:val="2F5496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stycketeckensnitt"/>
    <w:rPr>
      <w:rFonts w:ascii="Arial" w:eastAsia="Times New Roman" w:hAnsi="Arial" w:cs="Arial"/>
      <w:sz w:val="24"/>
      <w:szCs w:val="24"/>
      <w:lang w:eastAsia="sv-SE"/>
    </w:rPr>
  </w:style>
  <w:style w:type="paragraph" w:styleId="Brdtext">
    <w:name w:val="Body Text"/>
    <w:basedOn w:val="Normal"/>
    <w:pPr>
      <w:ind w:left="2608"/>
    </w:pPr>
    <w:rPr>
      <w:szCs w:val="20"/>
      <w:lang w:eastAsia="en-US"/>
    </w:rPr>
  </w:style>
  <w:style w:type="character" w:customStyle="1" w:styleId="BodyTextChar">
    <w:name w:val="Body Text Char"/>
    <w:basedOn w:val="Standardstycketeckensnitt"/>
    <w:rPr>
      <w:rFonts w:ascii="Arial" w:eastAsia="Times New Roman" w:hAnsi="Arial" w:cs="Arial"/>
      <w:sz w:val="24"/>
      <w:szCs w:val="20"/>
    </w:rPr>
  </w:style>
  <w:style w:type="paragraph" w:customStyle="1" w:styleId="adress">
    <w:name w:val="adress"/>
    <w:basedOn w:val="Normal"/>
    <w:rPr>
      <w:szCs w:val="20"/>
      <w:lang w:eastAsia="en-US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stycketeckensnitt"/>
    <w:rPr>
      <w:rFonts w:ascii="Arial" w:eastAsia="Times New Roman" w:hAnsi="Arial" w:cs="Arial"/>
      <w:sz w:val="24"/>
      <w:szCs w:val="24"/>
      <w:lang w:eastAsia="sv-SE"/>
    </w:rPr>
  </w:style>
  <w:style w:type="paragraph" w:customStyle="1" w:styleId="Brdtext12p">
    <w:name w:val="Brödtext 12 p"/>
    <w:basedOn w:val="Normal"/>
    <w:autoRedefine/>
    <w:pPr>
      <w:tabs>
        <w:tab w:val="left" w:pos="2340"/>
        <w:tab w:val="left" w:pos="4680"/>
        <w:tab w:val="left" w:pos="7020"/>
      </w:tabs>
      <w:spacing w:line="288" w:lineRule="auto"/>
      <w:ind w:left="0"/>
    </w:pPr>
    <w:rPr>
      <w:rFonts w:ascii="Times New Roman" w:hAnsi="Times New Roman" w:cs="Times New Roman"/>
    </w:rPr>
  </w:style>
  <w:style w:type="paragraph" w:customStyle="1" w:styleId="Formatmall1">
    <w:name w:val="Formatmall1"/>
    <w:basedOn w:val="Normal"/>
    <w:pPr>
      <w:tabs>
        <w:tab w:val="left" w:pos="2340"/>
        <w:tab w:val="left" w:pos="4680"/>
        <w:tab w:val="left" w:pos="7020"/>
      </w:tabs>
      <w:spacing w:line="288" w:lineRule="auto"/>
      <w:ind w:left="0"/>
    </w:pPr>
    <w:rPr>
      <w:rFonts w:ascii="Verdana" w:hAnsi="Verdana" w:cs="Times New Roman"/>
      <w:b/>
      <w:sz w:val="22"/>
      <w:szCs w:val="20"/>
    </w:rPr>
  </w:style>
  <w:style w:type="paragraph" w:customStyle="1" w:styleId="Formatmall3">
    <w:name w:val="Formatmall3"/>
    <w:basedOn w:val="Normal"/>
    <w:pPr>
      <w:tabs>
        <w:tab w:val="left" w:pos="2340"/>
        <w:tab w:val="left" w:pos="4680"/>
        <w:tab w:val="left" w:pos="7020"/>
      </w:tabs>
      <w:spacing w:line="288" w:lineRule="auto"/>
      <w:ind w:left="0"/>
    </w:pPr>
    <w:rPr>
      <w:rFonts w:ascii="Verdana" w:hAnsi="Verdana" w:cs="Times New Roman"/>
      <w:sz w:val="18"/>
      <w:szCs w:val="20"/>
    </w:rPr>
  </w:style>
  <w:style w:type="character" w:customStyle="1" w:styleId="Formatmall3Char">
    <w:name w:val="Formatmall3 Char"/>
    <w:basedOn w:val="Standardstycketeckensnitt"/>
    <w:rPr>
      <w:rFonts w:ascii="Verdana" w:eastAsia="Times New Roman" w:hAnsi="Verdana" w:cs="Times New Roman"/>
      <w:sz w:val="18"/>
      <w:szCs w:val="20"/>
      <w:lang w:eastAsia="sv-SE"/>
    </w:rPr>
  </w:style>
  <w:style w:type="paragraph" w:customStyle="1" w:styleId="Underrubrik2">
    <w:name w:val="Underrubrik 2"/>
    <w:basedOn w:val="Formatmall3"/>
    <w:rPr>
      <w:b/>
    </w:rPr>
  </w:style>
  <w:style w:type="character" w:customStyle="1" w:styleId="Underrubrik2Char">
    <w:name w:val="Underrubrik 2 Char"/>
    <w:basedOn w:val="Formatmall3Char"/>
    <w:rPr>
      <w:rFonts w:ascii="Verdana" w:eastAsia="Times New Roman" w:hAnsi="Verdana" w:cs="Times New Roman"/>
      <w:b/>
      <w:sz w:val="18"/>
      <w:szCs w:val="20"/>
      <w:lang w:eastAsia="sv-SE"/>
    </w:rPr>
  </w:style>
  <w:style w:type="character" w:customStyle="1" w:styleId="Formatmall1Char">
    <w:name w:val="Formatmall1 Char"/>
    <w:basedOn w:val="Standardstycketeckensnitt"/>
    <w:rPr>
      <w:rFonts w:ascii="Verdana" w:eastAsia="Times New Roman" w:hAnsi="Verdana" w:cs="Times New Roman"/>
      <w:b/>
      <w:szCs w:val="20"/>
      <w:lang w:eastAsia="sv-SE"/>
    </w:rPr>
  </w:style>
  <w:style w:type="character" w:customStyle="1" w:styleId="Brdtext12pChar">
    <w:name w:val="Brödtext 12 p Char"/>
    <w:basedOn w:val="Standardstycketeckensnitt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uiPriority w:val="10"/>
    <w:qFormat/>
    <w:rPr>
      <w:rFonts w:ascii="Calibri Light" w:hAnsi="Calibri Light" w:cs="Times New Roman"/>
      <w:spacing w:val="-10"/>
      <w:kern w:val="3"/>
      <w:sz w:val="56"/>
      <w:szCs w:val="56"/>
    </w:rPr>
  </w:style>
  <w:style w:type="character" w:customStyle="1" w:styleId="TitleChar">
    <w:name w:val="Title Char"/>
    <w:basedOn w:val="Standardstycketeckensnitt"/>
    <w:rPr>
      <w:rFonts w:ascii="Calibri Light" w:eastAsia="Times New Roman" w:hAnsi="Calibri Light" w:cs="Times New Roman"/>
      <w:spacing w:val="-10"/>
      <w:kern w:val="3"/>
      <w:sz w:val="56"/>
      <w:szCs w:val="56"/>
      <w:lang w:eastAsia="sv-SE"/>
    </w:rPr>
  </w:style>
  <w:style w:type="character" w:customStyle="1" w:styleId="Rubrik2Char">
    <w:name w:val="Rubrik 2 Char"/>
    <w:basedOn w:val="Standardstycketeckensnitt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991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Holgersson</dc:creator>
  <cp:lastModifiedBy>Lars Holgersson</cp:lastModifiedBy>
  <cp:revision>2</cp:revision>
  <dcterms:created xsi:type="dcterms:W3CDTF">2019-12-12T08:18:00Z</dcterms:created>
  <dcterms:modified xsi:type="dcterms:W3CDTF">2019-12-12T08:18:00Z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0x0101000C07AE424073984681F18B958DD05E34</vt:lpwstr>
  </property>
</Properties>
</file>